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DA7E6C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A7E6C">
              <w:rPr>
                <w:rFonts w:ascii="Times New Roman" w:hAnsi="Times New Roman"/>
                <w:b/>
              </w:rPr>
              <w:t>Izrada izvedbenog projekta sa troškovnikom za opremanje osnovne škole i sportske dvorane „</w:t>
            </w:r>
            <w:proofErr w:type="spellStart"/>
            <w:r w:rsidRPr="00DA7E6C">
              <w:rPr>
                <w:rFonts w:ascii="Times New Roman" w:hAnsi="Times New Roman"/>
                <w:b/>
              </w:rPr>
              <w:t>Finida</w:t>
            </w:r>
            <w:proofErr w:type="spellEnd"/>
            <w:r w:rsidRPr="00DA7E6C">
              <w:rPr>
                <w:rFonts w:ascii="Times New Roman" w:hAnsi="Times New Roman"/>
                <w:b/>
              </w:rPr>
              <w:t>“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DA7E6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DA7E6C">
              <w:rPr>
                <w:rFonts w:ascii="Times New Roman" w:hAnsi="Times New Roman"/>
                <w:spacing w:val="1"/>
              </w:rPr>
              <w:t>5</w:t>
            </w:r>
            <w:bookmarkStart w:id="0" w:name="_GoBack"/>
            <w:bookmarkEnd w:id="0"/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90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(devedeset</w:t>
            </w:r>
            <w:r w:rsidRPr="00ED04CA">
              <w:rPr>
                <w:rFonts w:ascii="Times New Roman" w:hAnsi="Times New Roman"/>
              </w:rPr>
              <w:t>)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2D0EE9"/>
    <w:rsid w:val="00363CAD"/>
    <w:rsid w:val="003A31BD"/>
    <w:rsid w:val="0085439D"/>
    <w:rsid w:val="00873B92"/>
    <w:rsid w:val="00AC6CC8"/>
    <w:rsid w:val="00C055E8"/>
    <w:rsid w:val="00D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68C-42B7-4E6A-B8FF-7C3B7DF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2017-08-04T12:57:00Z</dcterms:created>
  <dcterms:modified xsi:type="dcterms:W3CDTF">2017-08-04T12:57:00Z</dcterms:modified>
</cp:coreProperties>
</file>